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3A" w:rsidRPr="001A22D3" w:rsidRDefault="0048343A">
      <w:pPr>
        <w:pStyle w:val="Normal1"/>
        <w:spacing w:after="0" w:line="240" w:lineRule="auto"/>
        <w:rPr>
          <w:rFonts w:ascii="StobiSerif Regular" w:hAnsi="StobiSerif Regular" w:cs="Times New Roman"/>
        </w:rPr>
      </w:pPr>
    </w:p>
    <w:p w:rsidR="0048343A" w:rsidRPr="001A22D3" w:rsidRDefault="0048343A"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Pr>
          <w:rFonts w:ascii="StobiSerif Regular" w:hAnsi="StobiSerif Regular" w:cs="Arial"/>
          <w:lang w:val="mk-MK"/>
        </w:rPr>
        <w:t xml:space="preserve">Соња Налбанти-Димоска </w:t>
      </w:r>
      <w:bookmarkStart w:id="0" w:name="_Hlk132029156"/>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Pr>
          <w:rFonts w:ascii="StobiSerif Regular" w:hAnsi="StobiSerif Regular" w:cs="Arial"/>
          <w:lang w:val="mk-MK"/>
        </w:rPr>
        <w:t xml:space="preserve">Арифе Адеми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 xml:space="preserve">28-0013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Директорот на Центарот</w:t>
      </w:r>
      <w:r>
        <w:rPr>
          <w:rFonts w:ascii="StobiSerif Regular" w:hAnsi="StobiSerif Regular" w:cs="Arial"/>
          <w:lang w:val="ru-RU"/>
        </w:rPr>
        <w:t xml:space="preserve"> Изеир Мемеди</w:t>
      </w:r>
      <w:r w:rsidRPr="001A22D3">
        <w:rPr>
          <w:rFonts w:ascii="StobiSerif Regular" w:hAnsi="StobiSerif Regular" w:cs="Arial"/>
          <w:lang w:val="mk-MK"/>
        </w:rPr>
        <w:t xml:space="preserve">, со Записник ИП1 број </w:t>
      </w:r>
      <w:r>
        <w:rPr>
          <w:rFonts w:ascii="StobiSerif Regular" w:hAnsi="StobiSerif Regular" w:cs="Arial"/>
          <w:lang w:val="ru-RU"/>
        </w:rPr>
        <w:t xml:space="preserve">16-423 </w:t>
      </w:r>
      <w:r w:rsidRPr="001A22D3">
        <w:rPr>
          <w:rFonts w:ascii="StobiSerif Regular" w:hAnsi="StobiSerif Regular" w:cs="Arial"/>
          <w:lang w:val="mk-MK"/>
        </w:rPr>
        <w:t xml:space="preserve">од </w:t>
      </w:r>
      <w:r>
        <w:rPr>
          <w:rFonts w:ascii="StobiSerif Regular" w:hAnsi="StobiSerif Regular" w:cs="Arial"/>
          <w:lang w:val="mk-MK"/>
        </w:rPr>
        <w:t>09</w:t>
      </w:r>
      <w:r w:rsidRPr="001A22D3">
        <w:rPr>
          <w:rFonts w:ascii="StobiSerif Regular" w:hAnsi="StobiSerif Regular" w:cs="Arial"/>
          <w:lang w:val="mk-MK"/>
        </w:rPr>
        <w:t>.</w:t>
      </w:r>
      <w:r>
        <w:rPr>
          <w:rFonts w:ascii="StobiSerif Regular" w:hAnsi="StobiSerif Regular" w:cs="Arial"/>
          <w:lang w:val="mk-MK"/>
        </w:rPr>
        <w:t>10</w:t>
      </w:r>
      <w:r w:rsidRPr="001A22D3">
        <w:rPr>
          <w:rFonts w:ascii="StobiSerif Regular" w:hAnsi="StobiSerif Regular" w:cs="Arial"/>
          <w:lang w:val="mk-MK"/>
        </w:rPr>
        <w:t>.20</w:t>
      </w:r>
      <w:r w:rsidRPr="001A22D3">
        <w:rPr>
          <w:rFonts w:ascii="StobiSerif Regular" w:hAnsi="StobiSerif Regular" w:cs="Arial"/>
          <w:lang w:val="ru-RU"/>
        </w:rPr>
        <w:t>2</w:t>
      </w:r>
      <w:r>
        <w:rPr>
          <w:rFonts w:ascii="StobiSerif Regular" w:hAnsi="StobiSerif Regular" w:cs="Arial"/>
          <w:lang w:val="ru-RU"/>
        </w:rPr>
        <w:t>3</w:t>
      </w:r>
      <w:r w:rsidRPr="001A22D3">
        <w:rPr>
          <w:rFonts w:ascii="StobiSerif Regular" w:hAnsi="StobiSerif Regular" w:cs="Arial"/>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Pr>
          <w:rFonts w:ascii="StobiSerif Regular" w:hAnsi="StobiSerif Regular" w:cs="Arial"/>
          <w:lang w:val="ru-RU"/>
        </w:rPr>
        <w:t xml:space="preserve">, </w:t>
      </w:r>
      <w:r w:rsidRPr="001A22D3">
        <w:rPr>
          <w:rFonts w:ascii="StobiSerif Regular" w:hAnsi="StobiSerif Regular" w:cs="Arial"/>
          <w:lang w:val="ru-RU"/>
        </w:rPr>
        <w:t xml:space="preserve"> 99/2022</w:t>
      </w:r>
      <w:r>
        <w:rPr>
          <w:rFonts w:ascii="StobiSerif Regular" w:hAnsi="StobiSerif Regular" w:cs="Arial"/>
          <w:lang w:val="ru-RU"/>
        </w:rPr>
        <w:t xml:space="preserve"> и</w:t>
      </w:r>
      <w:r w:rsidRPr="0016482A">
        <w:rPr>
          <w:rFonts w:ascii="StobiSerif Regular" w:hAnsi="StobiSerif Regular" w:cs="Arial"/>
          <w:lang w:val="ru-RU"/>
        </w:rPr>
        <w:t>236/2022</w:t>
      </w:r>
      <w:r>
        <w:rPr>
          <w:rFonts w:ascii="StobiSerif Regular" w:hAnsi="StobiSerif Regular" w:cs="Arial"/>
          <w:lang w:val="mk-MK"/>
        </w:rPr>
        <w:t>),</w:t>
      </w:r>
      <w:r>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Pr>
          <w:rFonts w:ascii="StobiSerif Regular" w:hAnsi="StobiSerif Regular" w:cs="Arial"/>
          <w:lang w:val="mk-MK"/>
        </w:rPr>
        <w:t>:</w:t>
      </w:r>
    </w:p>
    <w:p w:rsidR="0048343A" w:rsidRPr="001A22D3" w:rsidRDefault="0048343A"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rsidR="0048343A" w:rsidRPr="001A22D3" w:rsidRDefault="0048343A"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rsidR="0048343A" w:rsidRPr="001A22D3" w:rsidRDefault="0048343A">
      <w:pPr>
        <w:pStyle w:val="Normal1"/>
        <w:spacing w:after="0" w:line="240" w:lineRule="auto"/>
        <w:rPr>
          <w:rFonts w:ascii="StobiSerif Regular" w:hAnsi="StobiSerif Regular" w:cs="Times New Roman"/>
          <w:lang w:val="ru-RU"/>
        </w:rPr>
      </w:pPr>
    </w:p>
    <w:p w:rsidR="0048343A" w:rsidRDefault="0048343A">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w:t>
      </w:r>
      <w:r>
        <w:rPr>
          <w:rFonts w:ascii="StobiSerif Regular" w:hAnsi="StobiSerif Regular" w:cs="StobiSerif Regular"/>
          <w:color w:val="000000"/>
          <w:lang w:val="mk-MK"/>
        </w:rPr>
        <w:t xml:space="preserve"> </w:t>
      </w:r>
      <w:r>
        <w:rPr>
          <w:rFonts w:ascii="StobiSerif Regular" w:hAnsi="StobiSerif Regular" w:cs="Arial"/>
          <w:lang w:val="ru-RU"/>
        </w:rPr>
        <w:t>Изеир Мемеди</w:t>
      </w:r>
      <w:r w:rsidRPr="001A22D3">
        <w:rPr>
          <w:rFonts w:ascii="StobiSerif Regular" w:hAnsi="StobiSerif Regular" w:cs="Arial"/>
          <w:lang w:val="mk-MK"/>
        </w:rPr>
        <w:t xml:space="preserve">, </w:t>
      </w:r>
      <w:r w:rsidRPr="001A22D3">
        <w:rPr>
          <w:rFonts w:ascii="StobiSerif Regular" w:hAnsi="StobiSerif Regular" w:cs="Arial"/>
          <w:lang w:val="ru-RU"/>
        </w:rPr>
        <w:t>Директор</w:t>
      </w:r>
      <w:r w:rsidRPr="001A22D3">
        <w:rPr>
          <w:rFonts w:ascii="StobiSerif Regular" w:hAnsi="StobiSerif Regular"/>
          <w:color w:val="000000"/>
          <w:lang w:val="mk-MK"/>
        </w:rPr>
        <w:t xml:space="preserve"> на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w:t>
      </w:r>
      <w:r w:rsidRPr="0016482A">
        <w:rPr>
          <w:rFonts w:ascii="StobiSerif Regular" w:hAnsi="StobiSerif Regular"/>
          <w:lang w:val="ru-RU"/>
        </w:rPr>
        <w:t xml:space="preserve">Законот за </w:t>
      </w:r>
      <w:bookmarkStart w:id="1" w:name="_Hlk132283439"/>
      <w:r w:rsidRPr="0016482A">
        <w:rPr>
          <w:rFonts w:ascii="StobiSerif Regular" w:hAnsi="StobiSerif Regular"/>
          <w:lang w:val="ru-RU"/>
        </w:rPr>
        <w:t>спречување и заштита од насилство врз жените и семејното насилство</w:t>
      </w:r>
      <w:r>
        <w:rPr>
          <w:rFonts w:ascii="StobiSerif Regular" w:hAnsi="StobiSerif Regular"/>
          <w:lang w:val="mk-MK"/>
        </w:rPr>
        <w:t>,</w:t>
      </w:r>
      <w:r w:rsidRPr="0016482A">
        <w:rPr>
          <w:rFonts w:ascii="StobiSerif Regular" w:hAnsi="StobiSerif Regular"/>
          <w:lang w:val="ru-RU"/>
        </w:rPr>
        <w:t xml:space="preserve"> </w:t>
      </w:r>
      <w:bookmarkEnd w:id="1"/>
      <w:r w:rsidRPr="001713F3">
        <w:rPr>
          <w:rFonts w:ascii="StobiSerif Regular" w:hAnsi="StobiSerif Regular" w:cs="StobiSerif Regular"/>
          <w:color w:val="000000"/>
          <w:lang w:val="ru-RU"/>
        </w:rPr>
        <w:t>подзаконските, општите, поединечните и другите акти донесени врз н</w:t>
      </w:r>
      <w:r w:rsidRPr="001713F3">
        <w:rPr>
          <w:rFonts w:ascii="StobiSerif Regular" w:hAnsi="StobiSerif Regular" w:cs="StobiSerif Regular"/>
          <w:color w:val="000000"/>
          <w:lang w:val="mk-MK"/>
        </w:rPr>
        <w:t>ивна</w:t>
      </w:r>
      <w:r w:rsidRPr="001713F3">
        <w:rPr>
          <w:rFonts w:ascii="StobiSerif Regular" w:hAnsi="StobiSerif Regular" w:cs="StobiSerif Regular"/>
          <w:color w:val="000000"/>
          <w:lang w:val="ru-RU"/>
        </w:rPr>
        <w:t xml:space="preserve"> основа, да ги преземе следните мерки</w:t>
      </w:r>
      <w:r w:rsidRPr="001713F3">
        <w:rPr>
          <w:rFonts w:ascii="StobiSerif Regular" w:hAnsi="StobiSerif Regular" w:cs="StobiSerif Regular"/>
          <w:color w:val="000000"/>
        </w:rPr>
        <w:t> </w:t>
      </w:r>
      <w:r w:rsidRPr="001713F3">
        <w:rPr>
          <w:rFonts w:ascii="StobiSerif Regular" w:hAnsi="StobiSerif Regular" w:cs="StobiSerif Regular"/>
          <w:color w:val="000000"/>
          <w:lang w:val="ru-RU"/>
        </w:rPr>
        <w:t xml:space="preserve"> во роковите и од страна на одговорното лице:</w:t>
      </w:r>
    </w:p>
    <w:p w:rsidR="0048343A" w:rsidRDefault="0048343A">
      <w:pPr>
        <w:pStyle w:val="Normal1"/>
        <w:spacing w:after="0" w:line="240" w:lineRule="auto"/>
        <w:jc w:val="both"/>
        <w:rPr>
          <w:rFonts w:ascii="StobiSerif Regular" w:hAnsi="StobiSerif Regular" w:cs="StobiSerif Regular"/>
          <w:color w:val="000000"/>
          <w:lang w:val="mk-MK"/>
        </w:rPr>
      </w:pPr>
    </w:p>
    <w:p w:rsidR="0048343A" w:rsidRPr="003843BB" w:rsidRDefault="0048343A" w:rsidP="004104D7">
      <w:pPr>
        <w:pStyle w:val="ObrListBr1"/>
        <w:numPr>
          <w:ilvl w:val="0"/>
          <w:numId w:val="0"/>
        </w:numPr>
        <w:rPr>
          <w:rFonts w:ascii="StobiSerif Regular" w:hAnsi="StobiSerif Regular"/>
          <w:b/>
          <w:sz w:val="22"/>
        </w:rPr>
      </w:pPr>
      <w:r>
        <w:rPr>
          <w:rFonts w:ascii="StobiSerif Regular" w:hAnsi="StobiSerif Regular" w:cs="Arial"/>
          <w:sz w:val="22"/>
        </w:rPr>
        <w:t xml:space="preserve">1. </w:t>
      </w:r>
      <w:r w:rsidRPr="003843BB">
        <w:rPr>
          <w:rFonts w:ascii="StobiSerif Regular" w:hAnsi="StobiSerif Regular" w:cs="Arial"/>
          <w:sz w:val="22"/>
        </w:rPr>
        <w:t xml:space="preserve">Центарот во постапката за </w:t>
      </w:r>
      <w:r w:rsidRPr="003843BB">
        <w:rPr>
          <w:rFonts w:ascii="StobiSerif Regular" w:hAnsi="StobiSerif Regular"/>
          <w:sz w:val="22"/>
        </w:rPr>
        <w:t>уредување на личните односи и непосредни контакти на малолетните деца со родителот со кого не живеат, односно нивната мајка</w:t>
      </w:r>
      <w:r>
        <w:rPr>
          <w:rFonts w:ascii="StobiSerif Regular" w:hAnsi="StobiSerif Regular"/>
          <w:sz w:val="22"/>
        </w:rPr>
        <w:t xml:space="preserve"> Р</w:t>
      </w:r>
      <w:r w:rsidRPr="00813AE0">
        <w:rPr>
          <w:rFonts w:ascii="StobiSerif Regular" w:hAnsi="StobiSerif Regular"/>
          <w:sz w:val="22"/>
          <w:lang w:val="ru-RU"/>
        </w:rPr>
        <w:t>.</w:t>
      </w:r>
      <w:r>
        <w:rPr>
          <w:rFonts w:ascii="StobiSerif Regular" w:hAnsi="StobiSerif Regular"/>
          <w:sz w:val="22"/>
        </w:rPr>
        <w:t xml:space="preserve"> С</w:t>
      </w:r>
      <w:r w:rsidRPr="00813AE0">
        <w:rPr>
          <w:rFonts w:ascii="StobiSerif Regular" w:hAnsi="StobiSerif Regular"/>
          <w:sz w:val="22"/>
          <w:lang w:val="ru-RU"/>
        </w:rPr>
        <w:t>.</w:t>
      </w:r>
      <w:r w:rsidRPr="003843BB">
        <w:rPr>
          <w:rFonts w:ascii="StobiSerif Regular" w:hAnsi="StobiSerif Regular"/>
          <w:sz w:val="22"/>
        </w:rPr>
        <w:t xml:space="preserve"> да ги земе во предвид новонастанатите околности</w:t>
      </w:r>
      <w:r w:rsidRPr="0016482A">
        <w:rPr>
          <w:rFonts w:ascii="StobiSerif Regular" w:hAnsi="StobiSerif Regular"/>
          <w:sz w:val="22"/>
          <w:lang w:val="ru-RU"/>
        </w:rPr>
        <w:t xml:space="preserve"> </w:t>
      </w:r>
      <w:r w:rsidRPr="003843BB">
        <w:rPr>
          <w:rFonts w:ascii="StobiSerif Regular" w:hAnsi="StobiSerif Regular"/>
          <w:sz w:val="22"/>
        </w:rPr>
        <w:t>и емоционалната состојба на децата по смртта на таткото</w:t>
      </w:r>
      <w:r>
        <w:rPr>
          <w:rFonts w:ascii="StobiSerif Regular" w:hAnsi="StobiSerif Regular"/>
          <w:sz w:val="22"/>
        </w:rPr>
        <w:t xml:space="preserve"> и континуирано да </w:t>
      </w:r>
      <w:r w:rsidRPr="000411D1">
        <w:rPr>
          <w:rFonts w:ascii="StobiSerif Regular" w:hAnsi="StobiSerif Regular"/>
          <w:sz w:val="22"/>
        </w:rPr>
        <w:t xml:space="preserve">работи </w:t>
      </w:r>
      <w:r>
        <w:rPr>
          <w:rFonts w:ascii="StobiSerif Regular" w:hAnsi="StobiSerif Regular"/>
          <w:sz w:val="22"/>
        </w:rPr>
        <w:t xml:space="preserve">на </w:t>
      </w:r>
      <w:r w:rsidRPr="000411D1">
        <w:rPr>
          <w:rFonts w:ascii="StobiSerif Regular" w:hAnsi="StobiSerif Regular"/>
          <w:sz w:val="22"/>
        </w:rPr>
        <w:t>стручн</w:t>
      </w:r>
      <w:r>
        <w:rPr>
          <w:rFonts w:ascii="StobiSerif Regular" w:hAnsi="StobiSerif Regular"/>
          <w:sz w:val="22"/>
        </w:rPr>
        <w:t>о- советодавна</w:t>
      </w:r>
      <w:r w:rsidRPr="000411D1">
        <w:rPr>
          <w:rFonts w:ascii="StobiSerif Regular" w:hAnsi="StobiSerif Regular"/>
          <w:sz w:val="22"/>
        </w:rPr>
        <w:t xml:space="preserve"> помош и поддршка на семејство</w:t>
      </w:r>
      <w:r>
        <w:rPr>
          <w:rFonts w:ascii="StobiSerif Regular" w:hAnsi="StobiSerif Regular"/>
          <w:sz w:val="22"/>
        </w:rPr>
        <w:t xml:space="preserve">то, </w:t>
      </w:r>
      <w:r w:rsidRPr="000411D1">
        <w:rPr>
          <w:rFonts w:ascii="StobiSerif Regular" w:hAnsi="StobiSerif Regular"/>
          <w:sz w:val="22"/>
        </w:rPr>
        <w:t>да ги упати во советувалиште поединечно или заедно со нивната мајка</w:t>
      </w:r>
      <w:r w:rsidRPr="003843BB">
        <w:rPr>
          <w:rFonts w:ascii="StobiSerif Regular" w:hAnsi="StobiSerif Regular"/>
          <w:sz w:val="22"/>
        </w:rPr>
        <w:t xml:space="preserve"> со цел</w:t>
      </w:r>
      <w:r>
        <w:t xml:space="preserve"> </w:t>
      </w:r>
      <w:r w:rsidRPr="003843BB">
        <w:rPr>
          <w:rFonts w:ascii="StobiSerif Regular" w:hAnsi="StobiSerif Regular"/>
          <w:sz w:val="22"/>
        </w:rPr>
        <w:t>зачувување на семејство во криза од дезинтеграција</w:t>
      </w:r>
      <w:r>
        <w:rPr>
          <w:rFonts w:ascii="StobiSerif Regular" w:hAnsi="StobiSerif Regular"/>
          <w:sz w:val="22"/>
        </w:rPr>
        <w:t>,</w:t>
      </w:r>
      <w:r w:rsidRPr="003843BB">
        <w:rPr>
          <w:rFonts w:ascii="StobiSerif Regular" w:hAnsi="StobiSerif Regular"/>
          <w:sz w:val="22"/>
        </w:rPr>
        <w:t xml:space="preserve"> спречување на одвојување и создавање услови за враќање на децата кај биолошкиот родител,</w:t>
      </w:r>
      <w:r>
        <w:rPr>
          <w:rFonts w:ascii="StobiSerif Regular" w:hAnsi="StobiSerif Regular"/>
          <w:sz w:val="22"/>
        </w:rPr>
        <w:t xml:space="preserve"> </w:t>
      </w:r>
      <w:r w:rsidRPr="003843BB">
        <w:rPr>
          <w:rFonts w:ascii="StobiSerif Regular" w:hAnsi="StobiSerif Regular"/>
          <w:sz w:val="22"/>
        </w:rPr>
        <w:t>согласно член 79 став 2 од Законот за семејството и член 115 став 1 алинеја 3 и алинеја 5 од Законот за социјалната заштита.</w:t>
      </w:r>
    </w:p>
    <w:p w:rsidR="0048343A" w:rsidRPr="00B20501" w:rsidRDefault="0048343A">
      <w:pPr>
        <w:pStyle w:val="Normal1"/>
        <w:spacing w:after="0" w:line="240" w:lineRule="auto"/>
        <w:jc w:val="both"/>
        <w:rPr>
          <w:rFonts w:ascii="StobiSerif Regular" w:hAnsi="StobiSerif Regular" w:cs="StobiSerif Regular"/>
          <w:color w:val="000000"/>
          <w:lang w:val="mk-MK"/>
        </w:rPr>
      </w:pPr>
    </w:p>
    <w:p w:rsidR="0048343A" w:rsidRDefault="0048343A" w:rsidP="004F16B9">
      <w:pPr>
        <w:pStyle w:val="Normal1"/>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16482A">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е 1</w:t>
      </w:r>
      <w:r w:rsidRPr="0016482A">
        <w:rPr>
          <w:rFonts w:ascii="StobiSerif Regular" w:hAnsi="StobiSerif Regular" w:cs="StobiSerif Regular"/>
          <w:b/>
          <w:color w:val="000000"/>
          <w:lang w:val="ru-RU"/>
        </w:rPr>
        <w:t>5</w:t>
      </w:r>
      <w:r>
        <w:rPr>
          <w:rFonts w:ascii="StobiSerif Regular" w:hAnsi="StobiSerif Regular" w:cs="StobiSerif Regular"/>
          <w:b/>
          <w:color w:val="000000"/>
          <w:lang w:val="mk-MK"/>
        </w:rPr>
        <w:t xml:space="preserve"> дена </w:t>
      </w:r>
      <w:r w:rsidRPr="0016482A">
        <w:rPr>
          <w:rFonts w:ascii="StobiSerif Regular" w:hAnsi="StobiSerif Regular" w:cs="StobiSerif Regular"/>
          <w:b/>
          <w:color w:val="000000"/>
          <w:lang w:val="ru-RU"/>
        </w:rPr>
        <w:t>од денот на приемот на Решението и постојано</w:t>
      </w:r>
      <w:r w:rsidRPr="0016482A">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48343A" w:rsidRPr="001A22D3" w:rsidRDefault="0048343A" w:rsidP="00F31DA7">
      <w:pPr>
        <w:pStyle w:val="Normal1"/>
        <w:spacing w:line="240" w:lineRule="auto"/>
        <w:jc w:val="both"/>
        <w:rPr>
          <w:rFonts w:ascii="StobiSerif Regular" w:hAnsi="StobiSerif Regular" w:cs="Times New Roman"/>
          <w:lang w:val="ru-RU"/>
        </w:rPr>
      </w:pPr>
      <w:r w:rsidRPr="001A22D3">
        <w:rPr>
          <w:rFonts w:ascii="StobiSerif Regular" w:hAnsi="StobiSerif Regular" w:cs="Times New Roman"/>
          <w:color w:val="000000"/>
          <w:lang w:val="ru-RU"/>
        </w:rPr>
        <w:t xml:space="preserve"> </w:t>
      </w:r>
      <w:r>
        <w:rPr>
          <w:rFonts w:ascii="StobiSerif Regular" w:hAnsi="StobiSerif Regular"/>
          <w:lang w:val="ru-RU"/>
        </w:rPr>
        <w:t>2.</w:t>
      </w:r>
      <w:r w:rsidRPr="001A22D3">
        <w:rPr>
          <w:rFonts w:ascii="StobiSerif Regular" w:hAnsi="StobiSerif Regular"/>
          <w:lang w:val="ru-RU"/>
        </w:rPr>
        <w:t xml:space="preserve"> Се задолжува Директоро</w:t>
      </w:r>
      <w:r>
        <w:rPr>
          <w:rFonts w:ascii="StobiSerif Regular" w:hAnsi="StobiSerif Regular"/>
          <w:lang w:val="mk-MK"/>
        </w:rPr>
        <w:t>т</w:t>
      </w:r>
      <w:r w:rsidRPr="001A22D3">
        <w:rPr>
          <w:rFonts w:ascii="StobiSerif Regular" w:hAnsi="StobiSerif Regular"/>
          <w:lang w:val="ru-RU"/>
        </w:rPr>
        <w:t xml:space="preserve"> на Центарот</w:t>
      </w:r>
      <w:r w:rsidRPr="001A22D3">
        <w:rPr>
          <w:rFonts w:ascii="StobiSerif Regular" w:hAnsi="StobiSerif Regular"/>
          <w:lang w:val="mk-MK"/>
        </w:rPr>
        <w:t xml:space="preserve"> </w:t>
      </w:r>
      <w:r w:rsidRPr="001A22D3">
        <w:rPr>
          <w:rFonts w:ascii="StobiSerif Regular" w:hAnsi="StobiSerif Regular"/>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48343A" w:rsidRPr="001A22D3" w:rsidRDefault="0048343A"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rsidR="0048343A" w:rsidRPr="001A22D3" w:rsidRDefault="0048343A">
      <w:pPr>
        <w:pStyle w:val="Normal1"/>
        <w:spacing w:after="0" w:line="240" w:lineRule="auto"/>
        <w:ind w:right="126"/>
        <w:jc w:val="center"/>
        <w:rPr>
          <w:rFonts w:ascii="StobiSerif Regular" w:hAnsi="StobiSerif Regular" w:cs="Times New Roman"/>
          <w:lang w:val="ru-RU"/>
        </w:rPr>
      </w:pPr>
    </w:p>
    <w:p w:rsidR="0048343A" w:rsidRPr="00EF5A1F" w:rsidRDefault="0048343A"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Pr>
          <w:rFonts w:ascii="StobiSerif Regular" w:hAnsi="StobiSerif Regular" w:cs="Arial"/>
          <w:lang w:val="mk-MK"/>
        </w:rPr>
        <w:t xml:space="preserve">Соња Налбанти-Димоска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mk-MK"/>
        </w:rPr>
        <w:t xml:space="preserve"> и </w:t>
      </w:r>
      <w:r>
        <w:rPr>
          <w:rFonts w:ascii="StobiSerif Regular" w:hAnsi="StobiSerif Regular" w:cs="Arial"/>
          <w:lang w:val="mk-MK"/>
        </w:rPr>
        <w:t xml:space="preserve">Арифе Адеми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Pr>
          <w:rFonts w:ascii="StobiSerif Regular" w:hAnsi="StobiSerif Regular" w:cs="StobiSerif Regular"/>
          <w:color w:val="000000"/>
          <w:lang w:val="mk-MK"/>
        </w:rPr>
        <w:t>-</w:t>
      </w:r>
      <w:r w:rsidRPr="00993DDE">
        <w:rPr>
          <w:rFonts w:ascii="StobiSerif Regular" w:hAnsi="StobiSerif Regular"/>
          <w:color w:val="000000"/>
          <w:lang w:val="ru-RU"/>
        </w:rPr>
        <w:t xml:space="preserve"> </w:t>
      </w:r>
      <w:r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w:t>
      </w:r>
      <w:r>
        <w:rPr>
          <w:rFonts w:ascii="StobiSerif Regular" w:hAnsi="StobiSerif Regular" w:cs="StobiSerif Regular"/>
          <w:color w:val="000000"/>
          <w:lang w:val="ru-RU"/>
        </w:rPr>
        <w:t>н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 xml:space="preserve">Изеир Мемеди </w:t>
      </w:r>
      <w:r w:rsidRPr="001A22D3">
        <w:rPr>
          <w:rFonts w:ascii="StobiSerif Regular" w:hAnsi="StobiSerif Regular" w:cs="StobiSerif Regular"/>
          <w:color w:val="000000"/>
          <w:lang w:val="ru-RU"/>
        </w:rPr>
        <w:t>и за утврдената фактичка состојба состави записник ИП1 број 16-</w:t>
      </w:r>
      <w:r>
        <w:rPr>
          <w:rFonts w:ascii="StobiSerif Regular" w:hAnsi="StobiSerif Regular" w:cs="StobiSerif Regular"/>
          <w:color w:val="000000"/>
          <w:lang w:val="ru-RU"/>
        </w:rPr>
        <w:t xml:space="preserve">423 </w:t>
      </w:r>
      <w:r w:rsidRPr="001A22D3">
        <w:rPr>
          <w:rFonts w:ascii="StobiSerif Regular" w:hAnsi="StobiSerif Regular" w:cs="StobiSerif Regular"/>
          <w:color w:val="000000"/>
          <w:lang w:val="ru-RU"/>
        </w:rPr>
        <w:t>од</w:t>
      </w:r>
      <w:r>
        <w:rPr>
          <w:rFonts w:ascii="StobiSerif Regular" w:hAnsi="StobiSerif Regular" w:cs="StobiSerif Regular"/>
          <w:color w:val="000000"/>
          <w:lang w:val="ru-RU"/>
        </w:rPr>
        <w:t xml:space="preserve"> 09</w:t>
      </w:r>
      <w:r w:rsidRPr="001A22D3">
        <w:rPr>
          <w:rFonts w:ascii="StobiSerif Regular" w:hAnsi="StobiSerif Regular" w:cs="StobiSerif Regular"/>
          <w:color w:val="000000"/>
          <w:lang w:val="ru-RU"/>
        </w:rPr>
        <w:t>.</w:t>
      </w:r>
      <w:r>
        <w:rPr>
          <w:rFonts w:ascii="StobiSerif Regular" w:hAnsi="StobiSerif Regular" w:cs="StobiSerif Regular"/>
          <w:color w:val="000000"/>
          <w:lang w:val="ru-RU"/>
        </w:rPr>
        <w:t>10</w:t>
      </w:r>
      <w:r w:rsidRPr="001A22D3">
        <w:rPr>
          <w:rFonts w:ascii="StobiSerif Regular" w:hAnsi="StobiSerif Regular" w:cs="StobiSerif Regular"/>
          <w:color w:val="000000"/>
          <w:lang w:val="ru-RU"/>
        </w:rPr>
        <w:t>.202</w:t>
      </w:r>
      <w:r>
        <w:rPr>
          <w:rFonts w:ascii="StobiSerif Regular" w:hAnsi="StobiSerif Regular" w:cs="StobiSerif Regular"/>
          <w:color w:val="000000"/>
          <w:lang w:val="ru-RU"/>
        </w:rPr>
        <w:t xml:space="preserve">3 </w:t>
      </w:r>
      <w:r w:rsidRPr="001A22D3">
        <w:rPr>
          <w:rFonts w:ascii="StobiSerif Regular" w:hAnsi="StobiSerif Regular" w:cs="StobiSerif Regular"/>
          <w:color w:val="000000"/>
          <w:lang w:val="ru-RU"/>
        </w:rPr>
        <w:t>година</w:t>
      </w:r>
      <w:r>
        <w:rPr>
          <w:rFonts w:ascii="StobiSerif Regular" w:hAnsi="StobiSerif Regular" w:cs="StobiSerif Regular"/>
          <w:color w:val="000000"/>
          <w:lang w:val="ru-RU"/>
        </w:rPr>
        <w:t xml:space="preserve">, </w:t>
      </w:r>
      <w:r w:rsidRPr="0016482A">
        <w:rPr>
          <w:rFonts w:ascii="StobiSerif Regular" w:hAnsi="StobiSerif Regular" w:cs="StobiSerif Regular"/>
          <w:szCs w:val="20"/>
          <w:lang w:val="ru-RU"/>
        </w:rPr>
        <w:t>во кој се</w:t>
      </w:r>
      <w:r>
        <w:rPr>
          <w:rFonts w:ascii="StobiSerif Regular" w:hAnsi="StobiSerif Regular" w:cs="StobiSerif Regular"/>
          <w:szCs w:val="20"/>
          <w:lang w:val="mk-MK"/>
        </w:rPr>
        <w:t xml:space="preserve"> </w:t>
      </w:r>
      <w:r w:rsidRPr="0016482A">
        <w:rPr>
          <w:rFonts w:ascii="StobiSerif Regular" w:hAnsi="StobiSerif Regular" w:cs="StobiSerif Regular"/>
          <w:szCs w:val="20"/>
          <w:lang w:val="ru-RU"/>
        </w:rPr>
        <w:t>констатирани недостатоци и неправилности во постапувањето на</w:t>
      </w:r>
      <w:r>
        <w:rPr>
          <w:rFonts w:ascii="StobiSerif Regular" w:hAnsi="StobiSerif Regular" w:cs="StobiSerif Regular"/>
          <w:szCs w:val="20"/>
          <w:lang w:val="mk-MK"/>
        </w:rPr>
        <w:t xml:space="preserve"> Центарот.</w:t>
      </w:r>
    </w:p>
    <w:p w:rsidR="0048343A" w:rsidRPr="00992132" w:rsidRDefault="0048343A"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rsidR="0048343A" w:rsidRPr="00992132" w:rsidRDefault="0048343A">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48343A" w:rsidRPr="00992132" w:rsidRDefault="0048343A">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48343A" w:rsidRPr="00992132" w:rsidRDefault="0048343A">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rsidR="0048343A" w:rsidRPr="00992132" w:rsidRDefault="0048343A">
      <w:pPr>
        <w:pStyle w:val="Normal1"/>
        <w:spacing w:after="0" w:line="240" w:lineRule="auto"/>
        <w:jc w:val="both"/>
        <w:rPr>
          <w:rFonts w:ascii="StobiSerif Regular" w:hAnsi="StobiSerif Regular" w:cs="StobiSerif Regular"/>
          <w:color w:val="00000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ru-RU"/>
        </w:rPr>
        <w:t>16</w:t>
      </w:r>
      <w:r w:rsidRPr="00992132">
        <w:rPr>
          <w:rFonts w:ascii="StobiSerif Regular" w:hAnsi="StobiSerif Regular" w:cs="StobiSerif Regular"/>
          <w:color w:val="000000"/>
          <w:lang w:val="ru-RU"/>
        </w:rPr>
        <w:t>.</w:t>
      </w:r>
      <w:r>
        <w:rPr>
          <w:rFonts w:ascii="StobiSerif Regular" w:hAnsi="StobiSerif Regular" w:cs="StobiSerif Regular"/>
          <w:color w:val="000000"/>
          <w:lang w:val="ru-RU"/>
        </w:rPr>
        <w:t>10.</w:t>
      </w:r>
      <w:r w:rsidRPr="00992132">
        <w:rPr>
          <w:rFonts w:ascii="StobiSerif Regular" w:hAnsi="StobiSerif Regular" w:cs="StobiSerif Regular"/>
          <w:color w:val="000000"/>
          <w:lang w:val="ru-RU"/>
        </w:rPr>
        <w:t>202</w:t>
      </w:r>
      <w:r>
        <w:rPr>
          <w:rFonts w:ascii="StobiSerif Regular" w:hAnsi="StobiSerif Regular" w:cs="StobiSerif Regular"/>
          <w:color w:val="000000"/>
        </w:rPr>
        <w:t>3</w:t>
      </w:r>
      <w:r w:rsidRPr="00992132">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ru-RU"/>
        </w:rPr>
        <w:t>423</w:t>
      </w:r>
      <w:r w:rsidRPr="00992132">
        <w:rPr>
          <w:rFonts w:ascii="StobiSerif Regular" w:hAnsi="StobiSerif Regular" w:cs="StobiSerif Regular"/>
          <w:color w:val="000000"/>
          <w:lang w:val="ru-RU"/>
        </w:rPr>
        <w:t>.</w:t>
      </w:r>
    </w:p>
    <w:p w:rsidR="0048343A" w:rsidRPr="009C3646" w:rsidRDefault="0048343A">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rsidR="0048343A" w:rsidRPr="00EF5A1F" w:rsidRDefault="0048343A">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rsidR="0048343A" w:rsidRPr="00EF5A1F" w:rsidRDefault="0048343A"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rsidR="0048343A" w:rsidRDefault="0048343A" w:rsidP="00EF5A1F">
      <w:pPr>
        <w:pStyle w:val="Normal1"/>
        <w:spacing w:after="0" w:line="240" w:lineRule="auto"/>
        <w:jc w:val="both"/>
        <w:outlineLvl w:val="0"/>
        <w:rPr>
          <w:rFonts w:ascii="StobiSerif Regular" w:hAnsi="StobiSerif Regular"/>
          <w:sz w:val="20"/>
          <w:szCs w:val="20"/>
          <w:lang w:val="ru-RU"/>
        </w:rPr>
      </w:pPr>
      <w:r w:rsidRPr="009C3646">
        <w:rPr>
          <w:rFonts w:ascii="StobiSerif Regular" w:hAnsi="StobiSerif Regular" w:cs="StobiSerif Regular"/>
          <w:b/>
          <w:color w:val="000000"/>
          <w:sz w:val="20"/>
          <w:szCs w:val="20"/>
          <w:lang w:val="mk-MK"/>
        </w:rPr>
        <w:t xml:space="preserve">                                                                            </w:t>
      </w:r>
      <w:r>
        <w:rPr>
          <w:rFonts w:ascii="StobiSerif Regular" w:hAnsi="StobiSerif Regular" w:cs="StobiSerif Regular"/>
          <w:b/>
          <w:color w:val="000000"/>
          <w:sz w:val="20"/>
          <w:szCs w:val="20"/>
          <w:lang w:val="mk-MK"/>
        </w:rPr>
        <w:t xml:space="preserve">       </w:t>
      </w:r>
      <w:r>
        <w:rPr>
          <w:rFonts w:ascii="StobiSerif Regular" w:hAnsi="StobiSerif Regular" w:cs="Arial"/>
          <w:lang w:val="mk-MK"/>
        </w:rPr>
        <w:t>Соња Налбанти-Димоска</w:t>
      </w:r>
      <w:r w:rsidRPr="009C3646">
        <w:rPr>
          <w:rFonts w:ascii="StobiSerif Regular" w:hAnsi="StobiSerif Regular"/>
          <w:sz w:val="20"/>
          <w:szCs w:val="20"/>
          <w:lang w:val="ru-RU"/>
        </w:rPr>
        <w:t xml:space="preserve">  </w:t>
      </w:r>
    </w:p>
    <w:p w:rsidR="0048343A" w:rsidRPr="003E320A" w:rsidRDefault="0048343A" w:rsidP="00465D45">
      <w:pPr>
        <w:pStyle w:val="Normal1"/>
        <w:spacing w:after="0" w:line="240" w:lineRule="auto"/>
        <w:jc w:val="both"/>
        <w:outlineLvl w:val="0"/>
        <w:rPr>
          <w:rFonts w:ascii="StobiSerif Regular" w:hAnsi="StobiSerif Regular"/>
          <w:sz w:val="20"/>
          <w:szCs w:val="20"/>
        </w:rPr>
      </w:pPr>
      <w:r w:rsidRPr="00EF5A1F">
        <w:rPr>
          <w:rFonts w:ascii="StobiSerif Regular" w:hAnsi="StobiSerif Regular"/>
          <w:lang w:val="ru-RU"/>
        </w:rPr>
        <w:t xml:space="preserve">                                                                                  </w:t>
      </w:r>
      <w:r>
        <w:rPr>
          <w:rFonts w:ascii="StobiSerif Regular" w:hAnsi="StobiSerif Regular"/>
          <w:lang w:val="ru-RU"/>
        </w:rPr>
        <w:t xml:space="preserve"> </w:t>
      </w:r>
      <w:r>
        <w:rPr>
          <w:rFonts w:ascii="StobiSerif Regular" w:hAnsi="StobiSerif Regular"/>
        </w:rPr>
        <w:t>Arife Ademi</w:t>
      </w:r>
    </w:p>
    <w:p w:rsidR="0048343A" w:rsidRPr="007A4533" w:rsidRDefault="0048343A">
      <w:pPr>
        <w:pStyle w:val="Normal1"/>
        <w:rPr>
          <w:rFonts w:ascii="StobiSerif Regular" w:hAnsi="StobiSerif Regular"/>
          <w:sz w:val="20"/>
          <w:szCs w:val="20"/>
          <w:lang w:val="ru-RU"/>
        </w:rPr>
      </w:pPr>
    </w:p>
    <w:sectPr w:rsidR="0048343A"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w:altName w:val="Times New Roman"/>
    <w:panose1 w:val="02000503060000020004"/>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26D"/>
    <w:multiLevelType w:val="hybridMultilevel"/>
    <w:tmpl w:val="2B84F030"/>
    <w:lvl w:ilvl="0" w:tplc="6D4EE280">
      <w:start w:val="1"/>
      <w:numFmt w:val="decimal"/>
      <w:lvlText w:val="%1."/>
      <w:lvlJc w:val="left"/>
      <w:pPr>
        <w:ind w:left="720" w:hanging="360"/>
      </w:pPr>
      <w:rPr>
        <w:rFonts w:eastAsia="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864CB"/>
    <w:multiLevelType w:val="hybridMultilevel"/>
    <w:tmpl w:val="87625310"/>
    <w:lvl w:ilvl="0" w:tplc="78946A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4">
    <w:nsid w:val="3FE61CDA"/>
    <w:multiLevelType w:val="multilevel"/>
    <w:tmpl w:val="65B68A4E"/>
    <w:lvl w:ilvl="0">
      <w:start w:val="1"/>
      <w:numFmt w:val="decimal"/>
      <w:suff w:val="space"/>
      <w:lvlText w:val="%1)"/>
      <w:lvlJc w:val="left"/>
      <w:pPr>
        <w:ind w:left="90"/>
      </w:pPr>
      <w:rPr>
        <w:rFonts w:ascii="StobiSans Regular" w:hAnsi="StobiSans Regular" w:cs="Times New Roman" w:hint="default"/>
        <w:sz w:val="22"/>
        <w:szCs w:val="22"/>
      </w:rPr>
    </w:lvl>
    <w:lvl w:ilvl="1">
      <w:start w:val="1"/>
      <w:numFmt w:val="decimal"/>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5">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DF28CD"/>
    <w:multiLevelType w:val="hybridMultilevel"/>
    <w:tmpl w:val="D4123EB0"/>
    <w:lvl w:ilvl="0" w:tplc="6D4EE28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15295"/>
    <w:rsid w:val="000220A0"/>
    <w:rsid w:val="000320C5"/>
    <w:rsid w:val="0003538A"/>
    <w:rsid w:val="000411D1"/>
    <w:rsid w:val="00055974"/>
    <w:rsid w:val="00062635"/>
    <w:rsid w:val="00062CDF"/>
    <w:rsid w:val="0007274F"/>
    <w:rsid w:val="00084E9C"/>
    <w:rsid w:val="000957DE"/>
    <w:rsid w:val="0009603B"/>
    <w:rsid w:val="000962B0"/>
    <w:rsid w:val="000B3320"/>
    <w:rsid w:val="000D1D2E"/>
    <w:rsid w:val="000E60C4"/>
    <w:rsid w:val="001132E1"/>
    <w:rsid w:val="0012167C"/>
    <w:rsid w:val="00134BBD"/>
    <w:rsid w:val="001444E0"/>
    <w:rsid w:val="00145CBC"/>
    <w:rsid w:val="0015603E"/>
    <w:rsid w:val="0016270D"/>
    <w:rsid w:val="0016482A"/>
    <w:rsid w:val="00165F07"/>
    <w:rsid w:val="001713F3"/>
    <w:rsid w:val="001848C5"/>
    <w:rsid w:val="00197799"/>
    <w:rsid w:val="001A22D3"/>
    <w:rsid w:val="001B04AC"/>
    <w:rsid w:val="001B0B92"/>
    <w:rsid w:val="001B7FFA"/>
    <w:rsid w:val="001C4393"/>
    <w:rsid w:val="001C4662"/>
    <w:rsid w:val="001D2CFE"/>
    <w:rsid w:val="001E3709"/>
    <w:rsid w:val="001E69DC"/>
    <w:rsid w:val="001F2505"/>
    <w:rsid w:val="001F5177"/>
    <w:rsid w:val="00237159"/>
    <w:rsid w:val="00257B1D"/>
    <w:rsid w:val="00263713"/>
    <w:rsid w:val="00270245"/>
    <w:rsid w:val="002748DC"/>
    <w:rsid w:val="002824AC"/>
    <w:rsid w:val="00294EB8"/>
    <w:rsid w:val="002959B5"/>
    <w:rsid w:val="00296D20"/>
    <w:rsid w:val="002C5FF9"/>
    <w:rsid w:val="002D3315"/>
    <w:rsid w:val="002E0EFA"/>
    <w:rsid w:val="00311DB7"/>
    <w:rsid w:val="00312EBA"/>
    <w:rsid w:val="00330336"/>
    <w:rsid w:val="00336E0D"/>
    <w:rsid w:val="0035035A"/>
    <w:rsid w:val="00351180"/>
    <w:rsid w:val="00365A57"/>
    <w:rsid w:val="00371E76"/>
    <w:rsid w:val="003843BB"/>
    <w:rsid w:val="00392C93"/>
    <w:rsid w:val="003A17EA"/>
    <w:rsid w:val="003B3A74"/>
    <w:rsid w:val="003C1749"/>
    <w:rsid w:val="003D27D7"/>
    <w:rsid w:val="003E10D9"/>
    <w:rsid w:val="003E320A"/>
    <w:rsid w:val="003F33DC"/>
    <w:rsid w:val="00402216"/>
    <w:rsid w:val="00406A8B"/>
    <w:rsid w:val="004104D7"/>
    <w:rsid w:val="00415364"/>
    <w:rsid w:val="00440197"/>
    <w:rsid w:val="004467AF"/>
    <w:rsid w:val="00447294"/>
    <w:rsid w:val="0045235E"/>
    <w:rsid w:val="00465D45"/>
    <w:rsid w:val="0046766A"/>
    <w:rsid w:val="004708D7"/>
    <w:rsid w:val="00470BEB"/>
    <w:rsid w:val="00473998"/>
    <w:rsid w:val="00482DE6"/>
    <w:rsid w:val="0048343A"/>
    <w:rsid w:val="004915D0"/>
    <w:rsid w:val="00491656"/>
    <w:rsid w:val="004A2642"/>
    <w:rsid w:val="004A7371"/>
    <w:rsid w:val="004C6032"/>
    <w:rsid w:val="004E06A0"/>
    <w:rsid w:val="004E31D5"/>
    <w:rsid w:val="004F0E09"/>
    <w:rsid w:val="004F16B9"/>
    <w:rsid w:val="004F5C73"/>
    <w:rsid w:val="00501490"/>
    <w:rsid w:val="00502E57"/>
    <w:rsid w:val="00505AE3"/>
    <w:rsid w:val="00516B0B"/>
    <w:rsid w:val="005326FC"/>
    <w:rsid w:val="00534968"/>
    <w:rsid w:val="00550D4E"/>
    <w:rsid w:val="005840D9"/>
    <w:rsid w:val="0058424B"/>
    <w:rsid w:val="0059191D"/>
    <w:rsid w:val="00597470"/>
    <w:rsid w:val="00597839"/>
    <w:rsid w:val="005A556D"/>
    <w:rsid w:val="005B525E"/>
    <w:rsid w:val="005B6984"/>
    <w:rsid w:val="005C353F"/>
    <w:rsid w:val="005D06BF"/>
    <w:rsid w:val="005D2C5F"/>
    <w:rsid w:val="005D7085"/>
    <w:rsid w:val="005F358C"/>
    <w:rsid w:val="005F7948"/>
    <w:rsid w:val="006147A0"/>
    <w:rsid w:val="00614DB5"/>
    <w:rsid w:val="00622174"/>
    <w:rsid w:val="00624441"/>
    <w:rsid w:val="006263EE"/>
    <w:rsid w:val="00655A60"/>
    <w:rsid w:val="00680C34"/>
    <w:rsid w:val="00684246"/>
    <w:rsid w:val="006871F2"/>
    <w:rsid w:val="00694124"/>
    <w:rsid w:val="006A766A"/>
    <w:rsid w:val="006B1DAE"/>
    <w:rsid w:val="006E1D86"/>
    <w:rsid w:val="00714FC9"/>
    <w:rsid w:val="00715075"/>
    <w:rsid w:val="00716EBA"/>
    <w:rsid w:val="007432DC"/>
    <w:rsid w:val="007565F7"/>
    <w:rsid w:val="00771DE8"/>
    <w:rsid w:val="00772D7D"/>
    <w:rsid w:val="00787E43"/>
    <w:rsid w:val="00791D1F"/>
    <w:rsid w:val="00796611"/>
    <w:rsid w:val="007A14AD"/>
    <w:rsid w:val="007A4533"/>
    <w:rsid w:val="007A50D1"/>
    <w:rsid w:val="007C1987"/>
    <w:rsid w:val="007D1652"/>
    <w:rsid w:val="007E6F13"/>
    <w:rsid w:val="007F622A"/>
    <w:rsid w:val="008020F6"/>
    <w:rsid w:val="00813AE0"/>
    <w:rsid w:val="008203BB"/>
    <w:rsid w:val="00832668"/>
    <w:rsid w:val="0085158B"/>
    <w:rsid w:val="00862173"/>
    <w:rsid w:val="00867CCF"/>
    <w:rsid w:val="00867EE0"/>
    <w:rsid w:val="00877F1C"/>
    <w:rsid w:val="00886C72"/>
    <w:rsid w:val="00892CCE"/>
    <w:rsid w:val="008A082C"/>
    <w:rsid w:val="008B6B80"/>
    <w:rsid w:val="008C0D6B"/>
    <w:rsid w:val="008C66A8"/>
    <w:rsid w:val="008F7885"/>
    <w:rsid w:val="008F7D12"/>
    <w:rsid w:val="00901727"/>
    <w:rsid w:val="00901A48"/>
    <w:rsid w:val="009225CC"/>
    <w:rsid w:val="00936BAB"/>
    <w:rsid w:val="00957D8A"/>
    <w:rsid w:val="00992132"/>
    <w:rsid w:val="00993DDE"/>
    <w:rsid w:val="00996BC1"/>
    <w:rsid w:val="009B0032"/>
    <w:rsid w:val="009C3646"/>
    <w:rsid w:val="009C7D8E"/>
    <w:rsid w:val="009D2EDE"/>
    <w:rsid w:val="009E06DD"/>
    <w:rsid w:val="009E2CCF"/>
    <w:rsid w:val="009F5653"/>
    <w:rsid w:val="00A0043D"/>
    <w:rsid w:val="00A02F63"/>
    <w:rsid w:val="00A3187E"/>
    <w:rsid w:val="00A3653A"/>
    <w:rsid w:val="00A712DE"/>
    <w:rsid w:val="00A876F4"/>
    <w:rsid w:val="00AC785B"/>
    <w:rsid w:val="00AD48E2"/>
    <w:rsid w:val="00AD6F06"/>
    <w:rsid w:val="00AE27B1"/>
    <w:rsid w:val="00AE423D"/>
    <w:rsid w:val="00B20501"/>
    <w:rsid w:val="00B3718D"/>
    <w:rsid w:val="00B54C67"/>
    <w:rsid w:val="00B9452D"/>
    <w:rsid w:val="00BD251A"/>
    <w:rsid w:val="00BF12A8"/>
    <w:rsid w:val="00C01B01"/>
    <w:rsid w:val="00C02535"/>
    <w:rsid w:val="00C063EE"/>
    <w:rsid w:val="00C274A9"/>
    <w:rsid w:val="00C3328D"/>
    <w:rsid w:val="00C3603C"/>
    <w:rsid w:val="00C360D0"/>
    <w:rsid w:val="00C4114A"/>
    <w:rsid w:val="00C606A8"/>
    <w:rsid w:val="00C65666"/>
    <w:rsid w:val="00C656A2"/>
    <w:rsid w:val="00C6593D"/>
    <w:rsid w:val="00C86A27"/>
    <w:rsid w:val="00C90978"/>
    <w:rsid w:val="00CC5876"/>
    <w:rsid w:val="00CE05CD"/>
    <w:rsid w:val="00CE78E1"/>
    <w:rsid w:val="00CF727B"/>
    <w:rsid w:val="00D0333C"/>
    <w:rsid w:val="00D103B2"/>
    <w:rsid w:val="00D25E81"/>
    <w:rsid w:val="00D27A29"/>
    <w:rsid w:val="00D32857"/>
    <w:rsid w:val="00D35416"/>
    <w:rsid w:val="00D439D1"/>
    <w:rsid w:val="00D54C85"/>
    <w:rsid w:val="00D553FF"/>
    <w:rsid w:val="00D639BA"/>
    <w:rsid w:val="00D67DBB"/>
    <w:rsid w:val="00D70B4C"/>
    <w:rsid w:val="00D70C00"/>
    <w:rsid w:val="00D72603"/>
    <w:rsid w:val="00D72EE8"/>
    <w:rsid w:val="00D76079"/>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57EBB"/>
    <w:rsid w:val="00E620D4"/>
    <w:rsid w:val="00E6629F"/>
    <w:rsid w:val="00E721ED"/>
    <w:rsid w:val="00E86737"/>
    <w:rsid w:val="00E904CD"/>
    <w:rsid w:val="00E90F1C"/>
    <w:rsid w:val="00E91781"/>
    <w:rsid w:val="00E93967"/>
    <w:rsid w:val="00E95BB7"/>
    <w:rsid w:val="00EA2F11"/>
    <w:rsid w:val="00EA7A63"/>
    <w:rsid w:val="00EC4B78"/>
    <w:rsid w:val="00EC4FCE"/>
    <w:rsid w:val="00EE7A75"/>
    <w:rsid w:val="00EF01C2"/>
    <w:rsid w:val="00EF4F8C"/>
    <w:rsid w:val="00EF5A1F"/>
    <w:rsid w:val="00F07681"/>
    <w:rsid w:val="00F173BC"/>
    <w:rsid w:val="00F224C7"/>
    <w:rsid w:val="00F31DA7"/>
    <w:rsid w:val="00F530C3"/>
    <w:rsid w:val="00F73B3C"/>
    <w:rsid w:val="00F84ADB"/>
    <w:rsid w:val="00F91496"/>
    <w:rsid w:val="00F932C2"/>
    <w:rsid w:val="00F93E81"/>
    <w:rsid w:val="00FA162D"/>
    <w:rsid w:val="00FB0D20"/>
    <w:rsid w:val="00FB210A"/>
    <w:rsid w:val="00FC2959"/>
    <w:rsid w:val="00FC7998"/>
    <w:rsid w:val="00FD54D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99"/>
    <w:qFormat/>
    <w:rsid w:val="00DC2D11"/>
    <w:pPr>
      <w:ind w:left="720"/>
      <w:contextualSpacing/>
    </w:pPr>
  </w:style>
  <w:style w:type="paragraph" w:customStyle="1" w:styleId="ObrListBr1">
    <w:name w:val="Obr ListBr1"/>
    <w:basedOn w:val="Normal"/>
    <w:uiPriority w:val="99"/>
    <w:rsid w:val="00B20501"/>
    <w:pPr>
      <w:numPr>
        <w:ilvl w:val="1"/>
      </w:numPr>
      <w:tabs>
        <w:tab w:val="num" w:pos="567"/>
      </w:tabs>
      <w:spacing w:before="200" w:after="100" w:line="240" w:lineRule="auto"/>
      <w:ind w:left="567" w:hanging="567"/>
      <w:jc w:val="both"/>
    </w:pPr>
    <w:rPr>
      <w:rFonts w:ascii="StobiSans Regular" w:hAnsi="StobiSans Regular" w:cs="Times New Roman"/>
      <w:color w:val="000000"/>
      <w:sz w:val="20"/>
      <w:lang w:val="mk-MK"/>
    </w:rPr>
  </w:style>
</w:styles>
</file>

<file path=word/webSettings.xml><?xml version="1.0" encoding="utf-8"?>
<w:webSettings xmlns:r="http://schemas.openxmlformats.org/officeDocument/2006/relationships" xmlns:w="http://schemas.openxmlformats.org/wordprocessingml/2006/main">
  <w:divs>
    <w:div w:id="2112846745">
      <w:marLeft w:val="0"/>
      <w:marRight w:val="0"/>
      <w:marTop w:val="0"/>
      <w:marBottom w:val="0"/>
      <w:divBdr>
        <w:top w:val="none" w:sz="0" w:space="0" w:color="auto"/>
        <w:left w:val="none" w:sz="0" w:space="0" w:color="auto"/>
        <w:bottom w:val="none" w:sz="0" w:space="0" w:color="auto"/>
        <w:right w:val="none" w:sz="0" w:space="0" w:color="auto"/>
      </w:divBdr>
    </w:div>
    <w:div w:id="2112846746">
      <w:marLeft w:val="0"/>
      <w:marRight w:val="0"/>
      <w:marTop w:val="0"/>
      <w:marBottom w:val="0"/>
      <w:divBdr>
        <w:top w:val="none" w:sz="0" w:space="0" w:color="auto"/>
        <w:left w:val="none" w:sz="0" w:space="0" w:color="auto"/>
        <w:bottom w:val="none" w:sz="0" w:space="0" w:color="auto"/>
        <w:right w:val="none" w:sz="0" w:space="0" w:color="auto"/>
      </w:divBdr>
    </w:div>
    <w:div w:id="2112846747">
      <w:marLeft w:val="0"/>
      <w:marRight w:val="0"/>
      <w:marTop w:val="0"/>
      <w:marBottom w:val="0"/>
      <w:divBdr>
        <w:top w:val="none" w:sz="0" w:space="0" w:color="auto"/>
        <w:left w:val="none" w:sz="0" w:space="0" w:color="auto"/>
        <w:bottom w:val="none" w:sz="0" w:space="0" w:color="auto"/>
        <w:right w:val="none" w:sz="0" w:space="0" w:color="auto"/>
      </w:divBdr>
    </w:div>
    <w:div w:id="2112846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Pages>
  <Words>702</Words>
  <Characters>4005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32</cp:revision>
  <cp:lastPrinted>2022-03-02T13:11:00Z</cp:lastPrinted>
  <dcterms:created xsi:type="dcterms:W3CDTF">2023-10-12T08:09:00Z</dcterms:created>
  <dcterms:modified xsi:type="dcterms:W3CDTF">2023-10-30T10:27:00Z</dcterms:modified>
</cp:coreProperties>
</file>